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C36" w14:textId="6DE08D84" w:rsidR="00FE067E" w:rsidRPr="002B2F73" w:rsidRDefault="00DF34D1" w:rsidP="00CC1F3B">
      <w:pPr>
        <w:pStyle w:val="TitlePageOrigin"/>
        <w:rPr>
          <w:color w:val="auto"/>
        </w:rPr>
      </w:pPr>
      <w:r w:rsidRPr="002B2F73">
        <w:rPr>
          <w:caps w:val="0"/>
          <w:noProof/>
          <w:color w:val="auto"/>
        </w:rPr>
        <mc:AlternateContent>
          <mc:Choice Requires="wps">
            <w:drawing>
              <wp:anchor distT="0" distB="0" distL="114300" distR="114300" simplePos="0" relativeHeight="251659264" behindDoc="0" locked="0" layoutInCell="1" allowOverlap="1" wp14:anchorId="5AA1E282" wp14:editId="307F34E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AEE2D7" w14:textId="59127B61" w:rsidR="00DF34D1" w:rsidRPr="00DF34D1" w:rsidRDefault="00DF34D1" w:rsidP="00DF34D1">
                            <w:pPr>
                              <w:spacing w:line="240" w:lineRule="auto"/>
                              <w:jc w:val="center"/>
                              <w:rPr>
                                <w:rFonts w:cs="Arial"/>
                                <w:b/>
                              </w:rPr>
                            </w:pPr>
                            <w:r w:rsidRPr="00DF34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1E2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5AEE2D7" w14:textId="59127B61" w:rsidR="00DF34D1" w:rsidRPr="00DF34D1" w:rsidRDefault="00DF34D1" w:rsidP="00DF34D1">
                      <w:pPr>
                        <w:spacing w:line="240" w:lineRule="auto"/>
                        <w:jc w:val="center"/>
                        <w:rPr>
                          <w:rFonts w:cs="Arial"/>
                          <w:b/>
                        </w:rPr>
                      </w:pPr>
                      <w:r w:rsidRPr="00DF34D1">
                        <w:rPr>
                          <w:rFonts w:cs="Arial"/>
                          <w:b/>
                        </w:rPr>
                        <w:t>FISCAL NOTE</w:t>
                      </w:r>
                    </w:p>
                  </w:txbxContent>
                </v:textbox>
              </v:shape>
            </w:pict>
          </mc:Fallback>
        </mc:AlternateContent>
      </w:r>
      <w:r w:rsidR="003C6034" w:rsidRPr="002B2F73">
        <w:rPr>
          <w:caps w:val="0"/>
          <w:color w:val="auto"/>
        </w:rPr>
        <w:t>WEST VIRGINIA LEGISLATURE</w:t>
      </w:r>
    </w:p>
    <w:p w14:paraId="31A307F3" w14:textId="7CB8D17A" w:rsidR="00CD36CF" w:rsidRPr="002B2F73" w:rsidRDefault="00CD36CF" w:rsidP="00CC1F3B">
      <w:pPr>
        <w:pStyle w:val="TitlePageSession"/>
        <w:rPr>
          <w:color w:val="auto"/>
        </w:rPr>
      </w:pPr>
      <w:r w:rsidRPr="002B2F73">
        <w:rPr>
          <w:color w:val="auto"/>
        </w:rPr>
        <w:t>20</w:t>
      </w:r>
      <w:r w:rsidR="00EC5E63" w:rsidRPr="002B2F73">
        <w:rPr>
          <w:color w:val="auto"/>
        </w:rPr>
        <w:t>2</w:t>
      </w:r>
      <w:r w:rsidR="00FC41A2" w:rsidRPr="002B2F73">
        <w:rPr>
          <w:color w:val="auto"/>
        </w:rPr>
        <w:t>4</w:t>
      </w:r>
      <w:r w:rsidRPr="002B2F73">
        <w:rPr>
          <w:color w:val="auto"/>
        </w:rPr>
        <w:t xml:space="preserve"> </w:t>
      </w:r>
      <w:r w:rsidR="003C6034" w:rsidRPr="002B2F73">
        <w:rPr>
          <w:caps w:val="0"/>
          <w:color w:val="auto"/>
        </w:rPr>
        <w:t>REGULAR SESSION</w:t>
      </w:r>
    </w:p>
    <w:p w14:paraId="5674B112" w14:textId="77777777" w:rsidR="00CD36CF" w:rsidRPr="002B2F73" w:rsidRDefault="00AB2B35" w:rsidP="00CC1F3B">
      <w:pPr>
        <w:pStyle w:val="TitlePageBillPrefix"/>
        <w:rPr>
          <w:color w:val="auto"/>
        </w:rPr>
      </w:pPr>
      <w:sdt>
        <w:sdtPr>
          <w:rPr>
            <w:color w:val="auto"/>
          </w:rPr>
          <w:tag w:val="IntroDate"/>
          <w:id w:val="-1236936958"/>
          <w:placeholder>
            <w:docPart w:val="9D285642FBF84B86B6896C7E47F5388C"/>
          </w:placeholder>
          <w:text/>
        </w:sdtPr>
        <w:sdtEndPr/>
        <w:sdtContent>
          <w:r w:rsidR="00AE48A0" w:rsidRPr="002B2F73">
            <w:rPr>
              <w:color w:val="auto"/>
            </w:rPr>
            <w:t>Introduced</w:t>
          </w:r>
        </w:sdtContent>
      </w:sdt>
    </w:p>
    <w:p w14:paraId="55B9D76E" w14:textId="3FA91E2D" w:rsidR="00CD36CF" w:rsidRPr="002B2F73" w:rsidRDefault="00AB2B35" w:rsidP="00CC1F3B">
      <w:pPr>
        <w:pStyle w:val="BillNumber"/>
        <w:rPr>
          <w:color w:val="auto"/>
        </w:rPr>
      </w:pPr>
      <w:sdt>
        <w:sdtPr>
          <w:rPr>
            <w:color w:val="auto"/>
          </w:rPr>
          <w:tag w:val="Chamber"/>
          <w:id w:val="893011969"/>
          <w:lock w:val="sdtLocked"/>
          <w:placeholder>
            <w:docPart w:val="1AFB439316564FDCBF0C831A47FCF322"/>
          </w:placeholder>
          <w:dropDownList>
            <w:listItem w:displayText="House" w:value="House"/>
            <w:listItem w:displayText="Senate" w:value="Senate"/>
          </w:dropDownList>
        </w:sdtPr>
        <w:sdtEndPr/>
        <w:sdtContent>
          <w:r w:rsidR="00C33434" w:rsidRPr="002B2F73">
            <w:rPr>
              <w:color w:val="auto"/>
            </w:rPr>
            <w:t>House</w:t>
          </w:r>
        </w:sdtContent>
      </w:sdt>
      <w:r w:rsidR="00303684" w:rsidRPr="002B2F73">
        <w:rPr>
          <w:color w:val="auto"/>
        </w:rPr>
        <w:t xml:space="preserve"> </w:t>
      </w:r>
      <w:r w:rsidR="00CD36CF" w:rsidRPr="002B2F73">
        <w:rPr>
          <w:color w:val="auto"/>
        </w:rPr>
        <w:t xml:space="preserve">Bill </w:t>
      </w:r>
      <w:sdt>
        <w:sdtPr>
          <w:rPr>
            <w:color w:val="auto"/>
          </w:rPr>
          <w:tag w:val="BNum"/>
          <w:id w:val="1645317809"/>
          <w:lock w:val="sdtLocked"/>
          <w:placeholder>
            <w:docPart w:val="490099C6CBC74D70B87890167DAC12F4"/>
          </w:placeholder>
          <w:text/>
        </w:sdtPr>
        <w:sdtEndPr/>
        <w:sdtContent>
          <w:r>
            <w:rPr>
              <w:color w:val="auto"/>
            </w:rPr>
            <w:t>4610</w:t>
          </w:r>
        </w:sdtContent>
      </w:sdt>
    </w:p>
    <w:p w14:paraId="558A7346" w14:textId="700B5452" w:rsidR="00CD36CF" w:rsidRPr="002B2F73" w:rsidRDefault="00CD36CF" w:rsidP="00CC1F3B">
      <w:pPr>
        <w:pStyle w:val="Sponsors"/>
        <w:rPr>
          <w:color w:val="auto"/>
        </w:rPr>
      </w:pPr>
      <w:r w:rsidRPr="002B2F73">
        <w:rPr>
          <w:color w:val="auto"/>
        </w:rPr>
        <w:t xml:space="preserve">By </w:t>
      </w:r>
      <w:sdt>
        <w:sdtPr>
          <w:rPr>
            <w:color w:val="auto"/>
          </w:rPr>
          <w:tag w:val="Sponsors"/>
          <w:id w:val="1589585889"/>
          <w:placeholder>
            <w:docPart w:val="A05C5742D1E34064BDC07BE723FAF781"/>
          </w:placeholder>
          <w:text w:multiLine="1"/>
        </w:sdtPr>
        <w:sdtEndPr/>
        <w:sdtContent>
          <w:r w:rsidR="004E6081" w:rsidRPr="002B2F73">
            <w:rPr>
              <w:color w:val="auto"/>
            </w:rPr>
            <w:t>Delegate Howel</w:t>
          </w:r>
          <w:r w:rsidR="00FF4539" w:rsidRPr="002B2F73">
            <w:rPr>
              <w:color w:val="auto"/>
            </w:rPr>
            <w:t>l</w:t>
          </w:r>
        </w:sdtContent>
      </w:sdt>
    </w:p>
    <w:p w14:paraId="3B7515E1" w14:textId="11BC741B" w:rsidR="00E831B3" w:rsidRPr="002B2F73" w:rsidRDefault="00CD36CF" w:rsidP="00CC1F3B">
      <w:pPr>
        <w:pStyle w:val="References"/>
        <w:rPr>
          <w:color w:val="auto"/>
        </w:rPr>
      </w:pPr>
      <w:r w:rsidRPr="002B2F73">
        <w:rPr>
          <w:color w:val="auto"/>
        </w:rPr>
        <w:t>[</w:t>
      </w:r>
      <w:sdt>
        <w:sdtPr>
          <w:rPr>
            <w:color w:val="auto"/>
          </w:rPr>
          <w:tag w:val="References"/>
          <w:id w:val="-1043047873"/>
          <w:placeholder>
            <w:docPart w:val="C7BB0222EA4549D185DF7423073B0CBF"/>
          </w:placeholder>
          <w:text w:multiLine="1"/>
        </w:sdtPr>
        <w:sdtEndPr/>
        <w:sdtContent>
          <w:r w:rsidR="00AB2B35">
            <w:rPr>
              <w:color w:val="auto"/>
            </w:rPr>
            <w:t>Introduced January 11, 2024; Referred to the Committee on Economic Development and Tourism then Education</w:t>
          </w:r>
        </w:sdtContent>
      </w:sdt>
      <w:r w:rsidRPr="002B2F73">
        <w:rPr>
          <w:color w:val="auto"/>
        </w:rPr>
        <w:t>]</w:t>
      </w:r>
    </w:p>
    <w:p w14:paraId="4C4D7C1E" w14:textId="77777777" w:rsidR="00FA6D7D" w:rsidRPr="002B2F73" w:rsidRDefault="0000526A" w:rsidP="00FA6D7D">
      <w:pPr>
        <w:pStyle w:val="TitleSection"/>
        <w:rPr>
          <w:color w:val="auto"/>
        </w:rPr>
      </w:pPr>
      <w:r w:rsidRPr="002B2F73">
        <w:rPr>
          <w:color w:val="auto"/>
        </w:rPr>
        <w:lastRenderedPageBreak/>
        <w:t>A BILL</w:t>
      </w:r>
      <w:r w:rsidR="00157802" w:rsidRPr="002B2F73">
        <w:rPr>
          <w:color w:val="auto"/>
        </w:rPr>
        <w:t xml:space="preserve"> </w:t>
      </w:r>
      <w:r w:rsidR="00FA6D7D" w:rsidRPr="002B2F73">
        <w:rPr>
          <w:color w:val="auto"/>
        </w:rPr>
        <w:t>to amend the Code of West Virginia, 1931, as amended, by adding thereto a new section, designated §5B-2-16a;  and to amend and reenact §18-9D-3 of said code, all relating to creating special revenue account in the State Treasury known as School Building Authority Agricultural, Vocational and Technical Training Facilities Grant Fund; purposes and fund sources; providing for awarding grants with limitation; authorizing public-private partnerships; authorizing program rules and emergency rules if necessary; providing for project administration under grants by the School Building Authority and School Building Authority and providing for constructing, renovating and/or expanding agricultural, vocational and technical training facilities at West Virginia public schools.</w:t>
      </w:r>
    </w:p>
    <w:p w14:paraId="2BCEEE4C" w14:textId="77777777" w:rsidR="00303684" w:rsidRPr="002B2F73" w:rsidRDefault="00303684" w:rsidP="00CC1F3B">
      <w:pPr>
        <w:pStyle w:val="EnactingClause"/>
        <w:rPr>
          <w:color w:val="auto"/>
        </w:rPr>
      </w:pPr>
      <w:r w:rsidRPr="002B2F73">
        <w:rPr>
          <w:color w:val="auto"/>
        </w:rPr>
        <w:t>Be it enacted by the Legislature of West Virginia:</w:t>
      </w:r>
    </w:p>
    <w:p w14:paraId="0C00F162" w14:textId="1B38F088" w:rsidR="005E3822" w:rsidRPr="002B2F73" w:rsidRDefault="005E3822" w:rsidP="00634E4E">
      <w:pPr>
        <w:pStyle w:val="ChapterHeading"/>
        <w:rPr>
          <w:color w:val="auto"/>
        </w:rPr>
      </w:pPr>
      <w:r w:rsidRPr="002B2F73">
        <w:rPr>
          <w:color w:val="auto"/>
        </w:rPr>
        <w:t>CHAPTER 5B. ECONOMIC DEVELOPMENT ACT OF 1985.</w:t>
      </w:r>
    </w:p>
    <w:p w14:paraId="6D9B2773" w14:textId="77777777" w:rsidR="005E3822" w:rsidRPr="002B2F73" w:rsidRDefault="005E3822" w:rsidP="00571CE7">
      <w:pPr>
        <w:pStyle w:val="ArticleHeading"/>
        <w:rPr>
          <w:color w:val="auto"/>
        </w:rPr>
      </w:pPr>
      <w:r w:rsidRPr="002B2F73">
        <w:rPr>
          <w:color w:val="auto"/>
        </w:rPr>
        <w:t>ARTICLE 2. DEPARTMENT OF ECONOMIC DEVELOPMENT.</w:t>
      </w:r>
    </w:p>
    <w:p w14:paraId="08F36032" w14:textId="77777777" w:rsidR="007644C3" w:rsidRPr="002B2F73" w:rsidRDefault="005E3822" w:rsidP="008353A9">
      <w:pPr>
        <w:pStyle w:val="SectionHeading"/>
        <w:rPr>
          <w:color w:val="auto"/>
          <w:u w:val="single"/>
        </w:rPr>
        <w:sectPr w:rsidR="007644C3" w:rsidRPr="002B2F73" w:rsidSect="00FC41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3201905"/>
      <w:r w:rsidRPr="002B2F73">
        <w:rPr>
          <w:color w:val="auto"/>
          <w:u w:val="single"/>
        </w:rPr>
        <w:t>§5B-2-16a</w:t>
      </w:r>
      <w:bookmarkEnd w:id="0"/>
      <w:r w:rsidRPr="002B2F73">
        <w:rPr>
          <w:color w:val="auto"/>
          <w:u w:val="single"/>
        </w:rPr>
        <w:t xml:space="preserve">. </w:t>
      </w:r>
      <w:r w:rsidR="008E26A9" w:rsidRPr="002B2F73">
        <w:rPr>
          <w:color w:val="auto"/>
          <w:u w:val="single"/>
        </w:rPr>
        <w:t xml:space="preserve">School Building Authority </w:t>
      </w:r>
      <w:r w:rsidRPr="002B2F73">
        <w:rPr>
          <w:color w:val="auto"/>
          <w:u w:val="single"/>
        </w:rPr>
        <w:t>Agricultural, Vocational and Technical Training Facilities Grant</w:t>
      </w:r>
      <w:r w:rsidR="000310DA" w:rsidRPr="002B2F73">
        <w:rPr>
          <w:color w:val="auto"/>
          <w:u w:val="single"/>
        </w:rPr>
        <w:t xml:space="preserve"> Fund</w:t>
      </w:r>
      <w:r w:rsidRPr="002B2F73">
        <w:rPr>
          <w:color w:val="auto"/>
          <w:u w:val="single"/>
        </w:rPr>
        <w:t>.</w:t>
      </w:r>
    </w:p>
    <w:p w14:paraId="56AC581F" w14:textId="60D49B8E" w:rsidR="00F8151A" w:rsidRPr="002B2F73" w:rsidRDefault="00F8151A" w:rsidP="00F8151A">
      <w:pPr>
        <w:pStyle w:val="SectionBody"/>
        <w:widowControl/>
        <w:rPr>
          <w:color w:val="auto"/>
          <w:u w:val="single"/>
        </w:rPr>
      </w:pPr>
      <w:r w:rsidRPr="002B2F73">
        <w:rPr>
          <w:color w:val="auto"/>
          <w:u w:val="single"/>
        </w:rPr>
        <w:t xml:space="preserve"> (a) A special revenue account in the State Treasury known as the "School Building Authority Agricultural, Vocational and Technical Training Facilities Grant Fund" is hereby created and to be continued. The receipt of applications for, and the awarding of grants from, the School Building Authority Agricultural, Vocational and Technical Training Facilities Grant Fund shall be administered by the Secretary of the Department of Economic Development or his/her designee. Administration and management of construction projects funded in whole or in part from the awarding of grants from this fund shall be the responsibility of the School Building Authority.  </w:t>
      </w:r>
    </w:p>
    <w:p w14:paraId="2CBD6F89" w14:textId="77777777" w:rsidR="00F8151A" w:rsidRPr="002B2F73" w:rsidRDefault="00F8151A" w:rsidP="00F8151A">
      <w:pPr>
        <w:pStyle w:val="SectionBody"/>
        <w:widowControl/>
        <w:rPr>
          <w:color w:val="auto"/>
          <w:u w:val="single"/>
        </w:rPr>
      </w:pPr>
      <w:r w:rsidRPr="002B2F73">
        <w:rPr>
          <w:color w:val="auto"/>
          <w:u w:val="single"/>
        </w:rPr>
        <w:t>(b) The School Building Authority Agricultural, Vocational and Technical Training Facilities Grant Fund shall consist of all moneys appropriated by the Legislature or otherwise lawfully acquired from other sources, solely for awarding grants from the School Building Authority  Agricultural, Vocational and Technical Training Facilities Fund for aiding in constructing, renovating and/or expanding agricultural, vocational and technical training facilities at West Virginia public schools, and as otherwise set forth in this §5B-2-16a and §18-9D-3 of this code. Individual grant applicants and the Secretary of the West Virginia Department of Economic Development or his/her designee are authorized to partner with private sector agriculture, industry and business to secure private sector funding for the purposes of constructing, renovating and/or expanding agricultural, vocational and technical training facilities at West Virginia public schools.</w:t>
      </w:r>
    </w:p>
    <w:p w14:paraId="7A6C9F2D" w14:textId="77777777" w:rsidR="00F8151A" w:rsidRPr="002B2F73" w:rsidRDefault="00F8151A" w:rsidP="00F8151A">
      <w:pPr>
        <w:pStyle w:val="SectionBody"/>
        <w:widowControl/>
        <w:rPr>
          <w:color w:val="auto"/>
          <w:u w:val="single"/>
        </w:rPr>
      </w:pPr>
      <w:r w:rsidRPr="002B2F73">
        <w:rPr>
          <w:color w:val="auto"/>
          <w:u w:val="single"/>
        </w:rPr>
        <w:t>(c) The fund consists of moneys received from the following sources:</w:t>
      </w:r>
    </w:p>
    <w:p w14:paraId="34237B55" w14:textId="77777777" w:rsidR="00F8151A" w:rsidRPr="002B2F73" w:rsidRDefault="00F8151A" w:rsidP="00F8151A">
      <w:pPr>
        <w:pStyle w:val="SectionBody"/>
        <w:widowControl/>
        <w:rPr>
          <w:color w:val="auto"/>
          <w:u w:val="single"/>
        </w:rPr>
      </w:pPr>
      <w:r w:rsidRPr="002B2F73">
        <w:rPr>
          <w:color w:val="auto"/>
          <w:u w:val="single"/>
        </w:rPr>
        <w:t>(1) All appropriations provided by the Legislature;</w:t>
      </w:r>
    </w:p>
    <w:p w14:paraId="503F3AA1" w14:textId="77777777" w:rsidR="00F8151A" w:rsidRPr="002B2F73" w:rsidRDefault="00F8151A" w:rsidP="00F8151A">
      <w:pPr>
        <w:pStyle w:val="SectionBody"/>
        <w:widowControl/>
        <w:rPr>
          <w:color w:val="auto"/>
          <w:u w:val="single"/>
        </w:rPr>
      </w:pPr>
      <w:r w:rsidRPr="002B2F73">
        <w:rPr>
          <w:color w:val="auto"/>
          <w:u w:val="single"/>
        </w:rPr>
        <w:t>(2) Any moneys lawfully available from external sources; and</w:t>
      </w:r>
    </w:p>
    <w:p w14:paraId="24B908A8" w14:textId="77777777" w:rsidR="00F8151A" w:rsidRPr="002B2F73" w:rsidRDefault="00F8151A" w:rsidP="00F8151A">
      <w:pPr>
        <w:pStyle w:val="SectionBody"/>
        <w:widowControl/>
        <w:rPr>
          <w:color w:val="auto"/>
          <w:u w:val="single"/>
        </w:rPr>
      </w:pPr>
      <w:r w:rsidRPr="002B2F73">
        <w:rPr>
          <w:color w:val="auto"/>
          <w:u w:val="single"/>
        </w:rPr>
        <w:t>(3) All interest and other income earned from investment of moneys in the fund.</w:t>
      </w:r>
    </w:p>
    <w:p w14:paraId="698DEA86" w14:textId="77777777" w:rsidR="00F8151A" w:rsidRPr="002B2F73" w:rsidRDefault="00F8151A" w:rsidP="00F8151A">
      <w:pPr>
        <w:pStyle w:val="SectionBody"/>
        <w:widowControl/>
        <w:rPr>
          <w:color w:val="auto"/>
          <w:u w:val="single"/>
        </w:rPr>
      </w:pPr>
      <w:r w:rsidRPr="002B2F73">
        <w:rPr>
          <w:color w:val="auto"/>
          <w:u w:val="single"/>
        </w:rPr>
        <w:t>(d) The Department of Economic Development shall use moneys in the fund to award grants to approved applicants for aid in constructing, renovating and/or expanding agricultural, vocational and technical training facilities at West Virginia public schools in order to facilitate improvements in agricultural, vocational and technical workforce participation in West Virginia, and to attract individuals in agricultural, vocational and technical fields to relocate to West Virginia.</w:t>
      </w:r>
    </w:p>
    <w:p w14:paraId="046AFA30" w14:textId="77777777" w:rsidR="00F8151A" w:rsidRPr="002B2F73" w:rsidRDefault="00F8151A" w:rsidP="00F8151A">
      <w:pPr>
        <w:pStyle w:val="SectionBody"/>
        <w:widowControl/>
        <w:rPr>
          <w:color w:val="auto"/>
          <w:u w:val="single"/>
        </w:rPr>
      </w:pPr>
      <w:r w:rsidRPr="002B2F73">
        <w:rPr>
          <w:color w:val="auto"/>
          <w:u w:val="single"/>
        </w:rPr>
        <w:t>(e) Grants from the fund may only be awarded by the Department of Economic Development, if any, and/or only for funding any construction, renovation and/or expansion project budget shortfalls for agricultural, vocational and technical training facilities at West Virginia public schools after the applicant has been denied and/or exhausted all other moneys available from other external grants or other funding sources. In applying for any grant, the applicant must establish that they have applied for all available Appalachian Regional Commission, US Department of Agriculture, and other applicable government or private sector grants in order to qualify for any grant from the School Building Authority for Agricultural, Vocational and Technical Training Facilities Grant Fund.  The Secretary of Economic Development or his or her designee is authorized to determine that applicants have met the requirement to have applied for all other requisite funding.</w:t>
      </w:r>
    </w:p>
    <w:p w14:paraId="170CBF4F" w14:textId="77777777" w:rsidR="00F8151A" w:rsidRPr="002B2F73" w:rsidRDefault="00F8151A" w:rsidP="00F8151A">
      <w:pPr>
        <w:pStyle w:val="SectionBody"/>
        <w:widowControl/>
        <w:rPr>
          <w:color w:val="auto"/>
          <w:u w:val="single"/>
        </w:rPr>
      </w:pPr>
      <w:r w:rsidRPr="002B2F73">
        <w:rPr>
          <w:color w:val="auto"/>
          <w:u w:val="single"/>
        </w:rPr>
        <w:t>(f) The Secretary of the West Virginia Department of Economic Development may propose rules to carry out the purposes and programs of the School Building Authority Agricultural, Vocational and Technical Training Facilities Grant Fund and the procedures and eligibility requirements for applications for grants under this program and may promulgate emergency rules if necessary.</w:t>
      </w:r>
    </w:p>
    <w:p w14:paraId="5F13F232" w14:textId="77777777" w:rsidR="00F8151A" w:rsidRPr="002B2F73" w:rsidRDefault="00F8151A" w:rsidP="00F8151A">
      <w:pPr>
        <w:pStyle w:val="SectionBody"/>
        <w:widowControl/>
        <w:rPr>
          <w:color w:val="auto"/>
          <w:u w:val="single"/>
        </w:rPr>
      </w:pPr>
      <w:r w:rsidRPr="002B2F73">
        <w:rPr>
          <w:color w:val="auto"/>
          <w:u w:val="single"/>
        </w:rPr>
        <w:t>(g) The West Virginia Department of Economic Development is authorized to partner with private sector agriculture, industry and business to secure private sector funding in order to seed and/or maintain the grant fund dedicated to the purposes of constructing, renovating and/or expanding agricultural, vocational and technical training facilities at West Virginia public schools.</w:t>
      </w:r>
    </w:p>
    <w:p w14:paraId="1B3F405B" w14:textId="77777777" w:rsidR="00F8151A" w:rsidRPr="002B2F73" w:rsidRDefault="00F8151A" w:rsidP="00F8151A">
      <w:pPr>
        <w:pStyle w:val="SectionBody"/>
        <w:widowControl/>
        <w:rPr>
          <w:color w:val="auto"/>
          <w:u w:val="single"/>
        </w:rPr>
      </w:pPr>
      <w:r w:rsidRPr="002B2F73">
        <w:rPr>
          <w:color w:val="auto"/>
          <w:u w:val="single"/>
        </w:rPr>
        <w:t>(h) Any balance, including accrued interest and any other returns, in the Agricultural, Vocational and Technical Training Facilities Grant Fund at the end of each fiscal year may not expire to the General Revenue Fund but shall remain in the fund and be expended for the purposes provided by §5B-2-16a and §18-9D-3 of this code.</w:t>
      </w:r>
    </w:p>
    <w:p w14:paraId="6494B4E1" w14:textId="77777777" w:rsidR="00F8151A" w:rsidRPr="002B2F73" w:rsidRDefault="00F8151A" w:rsidP="00F8151A">
      <w:pPr>
        <w:pStyle w:val="SectionBody"/>
        <w:widowControl/>
        <w:rPr>
          <w:color w:val="auto"/>
          <w:u w:val="single"/>
        </w:rPr>
      </w:pPr>
      <w:r w:rsidRPr="002B2F73">
        <w:rPr>
          <w:color w:val="auto"/>
          <w:u w:val="single"/>
        </w:rPr>
        <w:t>(i) Fund balances may be invested with the state’s Consolidated Investment Fund. Earnings on the investments shall be used solely for the purposes defined in §5B-2-16a and §18-9D-3 of this code.</w:t>
      </w:r>
    </w:p>
    <w:p w14:paraId="40AB72F6" w14:textId="77777777" w:rsidR="00754BAB" w:rsidRPr="002B2F73" w:rsidRDefault="00754BAB" w:rsidP="00754BAB">
      <w:pPr>
        <w:pStyle w:val="ChapterHeading"/>
        <w:rPr>
          <w:color w:val="auto"/>
        </w:rPr>
      </w:pPr>
      <w:r w:rsidRPr="002B2F73">
        <w:rPr>
          <w:color w:val="auto"/>
        </w:rPr>
        <w:t>CHAPTER 18. EDUCATION.</w:t>
      </w:r>
    </w:p>
    <w:p w14:paraId="0C6629D4" w14:textId="77777777" w:rsidR="00754BAB" w:rsidRPr="002B2F73" w:rsidRDefault="00754BAB" w:rsidP="00754BAB">
      <w:pPr>
        <w:pStyle w:val="ArticleHeading"/>
        <w:rPr>
          <w:color w:val="auto"/>
        </w:rPr>
      </w:pPr>
      <w:r w:rsidRPr="002B2F73">
        <w:rPr>
          <w:color w:val="auto"/>
        </w:rPr>
        <w:t>ARTICLE 9D. SCHOOL BUILDING AUTHORITY.</w:t>
      </w:r>
    </w:p>
    <w:p w14:paraId="57C3F1D8" w14:textId="77777777" w:rsidR="007644C3" w:rsidRPr="002B2F73" w:rsidRDefault="00754BAB" w:rsidP="00754BAB">
      <w:pPr>
        <w:pStyle w:val="SectionHeading"/>
        <w:rPr>
          <w:color w:val="auto"/>
        </w:rPr>
        <w:sectPr w:rsidR="007644C3" w:rsidRPr="002B2F73" w:rsidSect="00FC41A2">
          <w:type w:val="continuous"/>
          <w:pgSz w:w="12240" w:h="15840" w:code="1"/>
          <w:pgMar w:top="1440" w:right="1440" w:bottom="1440" w:left="1440" w:header="720" w:footer="720" w:gutter="0"/>
          <w:lnNumType w:countBy="1" w:restart="newSection"/>
          <w:cols w:space="720"/>
          <w:docGrid w:linePitch="360"/>
        </w:sectPr>
      </w:pPr>
      <w:r w:rsidRPr="002B2F73">
        <w:rPr>
          <w:color w:val="auto"/>
        </w:rPr>
        <w:t xml:space="preserve">§18-9D-3. Powers of authority; </w:t>
      </w:r>
      <w:bookmarkStart w:id="1" w:name="_Hlk123132087"/>
      <w:r w:rsidRPr="002B2F73">
        <w:rPr>
          <w:color w:val="auto"/>
        </w:rPr>
        <w:t xml:space="preserve">School Building Authority </w:t>
      </w:r>
      <w:bookmarkEnd w:id="1"/>
      <w:r w:rsidRPr="002B2F73">
        <w:rPr>
          <w:color w:val="auto"/>
        </w:rPr>
        <w:t>Fund</w:t>
      </w:r>
      <w:r w:rsidRPr="002B2F73">
        <w:rPr>
          <w:color w:val="auto"/>
          <w:u w:val="single"/>
        </w:rPr>
        <w:t xml:space="preserve">; </w:t>
      </w:r>
      <w:r w:rsidR="0071442A" w:rsidRPr="002B2F73">
        <w:rPr>
          <w:color w:val="auto"/>
          <w:u w:val="single"/>
        </w:rPr>
        <w:t xml:space="preserve">School Building Authority </w:t>
      </w:r>
      <w:r w:rsidRPr="002B2F73">
        <w:rPr>
          <w:color w:val="auto"/>
          <w:u w:val="single"/>
        </w:rPr>
        <w:t xml:space="preserve">Agricultural, Vocational and Technical Training Facilities </w:t>
      </w:r>
      <w:r w:rsidR="0071442A" w:rsidRPr="002B2F73">
        <w:rPr>
          <w:color w:val="auto"/>
          <w:u w:val="single"/>
        </w:rPr>
        <w:t xml:space="preserve">Grant </w:t>
      </w:r>
      <w:r w:rsidRPr="002B2F73">
        <w:rPr>
          <w:color w:val="auto"/>
          <w:u w:val="single"/>
        </w:rPr>
        <w:t>Fund</w:t>
      </w:r>
      <w:r w:rsidR="0071442A" w:rsidRPr="002B2F73">
        <w:rPr>
          <w:color w:val="auto"/>
          <w:u w:val="single"/>
        </w:rPr>
        <w:t xml:space="preserve"> Project Administration</w:t>
      </w:r>
      <w:r w:rsidRPr="002B2F73">
        <w:rPr>
          <w:color w:val="auto"/>
        </w:rPr>
        <w:t>.</w:t>
      </w:r>
    </w:p>
    <w:p w14:paraId="1FEAE7C3" w14:textId="245A6EFB" w:rsidR="00FC41A2" w:rsidRPr="002B2F73" w:rsidRDefault="00E51035" w:rsidP="007E4E61">
      <w:pPr>
        <w:pStyle w:val="SectionBody"/>
        <w:rPr>
          <w:color w:val="auto"/>
        </w:rPr>
      </w:pPr>
      <w:r w:rsidRPr="002B2F73">
        <w:rPr>
          <w:color w:val="auto"/>
        </w:rPr>
        <w:t xml:space="preserve"> </w:t>
      </w:r>
      <w:r w:rsidR="00FC41A2" w:rsidRPr="002B2F73">
        <w:rPr>
          <w:color w:val="auto"/>
        </w:rPr>
        <w:t>(a) The School Building Authority has the power:</w:t>
      </w:r>
    </w:p>
    <w:p w14:paraId="11C9F0DF" w14:textId="77777777" w:rsidR="00FC41A2" w:rsidRPr="002B2F73" w:rsidRDefault="00FC41A2" w:rsidP="007E4E61">
      <w:pPr>
        <w:pStyle w:val="SectionBody"/>
        <w:rPr>
          <w:color w:val="auto"/>
        </w:rPr>
      </w:pPr>
      <w:r w:rsidRPr="002B2F73">
        <w:rPr>
          <w:color w:val="auto"/>
        </w:rPr>
        <w:t>(1) To sue and be sued, plead, and be impleaded;</w:t>
      </w:r>
    </w:p>
    <w:p w14:paraId="0B2A4400" w14:textId="77777777" w:rsidR="00FC41A2" w:rsidRPr="002B2F73" w:rsidRDefault="00FC41A2" w:rsidP="007E4E61">
      <w:pPr>
        <w:pStyle w:val="SectionBody"/>
        <w:rPr>
          <w:color w:val="auto"/>
        </w:rPr>
      </w:pPr>
      <w:r w:rsidRPr="002B2F73">
        <w:rPr>
          <w:color w:val="auto"/>
        </w:rPr>
        <w:t>(2) To have a seal and alter the same at pleasure;</w:t>
      </w:r>
    </w:p>
    <w:p w14:paraId="6F7F752F" w14:textId="77777777" w:rsidR="00FC41A2" w:rsidRPr="002B2F73" w:rsidRDefault="00FC41A2" w:rsidP="007E4E61">
      <w:pPr>
        <w:pStyle w:val="SectionBody"/>
        <w:rPr>
          <w:color w:val="auto"/>
        </w:rPr>
      </w:pPr>
      <w:r w:rsidRPr="002B2F73">
        <w:rPr>
          <w:color w:val="auto"/>
        </w:rPr>
        <w:t>(3)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purposes;</w:t>
      </w:r>
    </w:p>
    <w:p w14:paraId="07BF8D54" w14:textId="77777777" w:rsidR="00FC41A2" w:rsidRPr="002B2F73" w:rsidRDefault="00FC41A2" w:rsidP="007E4E61">
      <w:pPr>
        <w:pStyle w:val="SectionBody"/>
        <w:rPr>
          <w:color w:val="auto"/>
        </w:rPr>
      </w:pPr>
      <w:r w:rsidRPr="002B2F73">
        <w:rPr>
          <w:color w:val="auto"/>
        </w:rPr>
        <w:t>(4) To acquire, hold and dispose of real and personal property for its corporate purposes;</w:t>
      </w:r>
    </w:p>
    <w:p w14:paraId="5A9D8FBA" w14:textId="77777777" w:rsidR="00FC41A2" w:rsidRPr="002B2F73" w:rsidRDefault="00FC41A2" w:rsidP="007E4E61">
      <w:pPr>
        <w:pStyle w:val="SectionBody"/>
        <w:rPr>
          <w:color w:val="auto"/>
        </w:rPr>
      </w:pPr>
      <w:r w:rsidRPr="002B2F73">
        <w:rPr>
          <w:color w:val="auto"/>
        </w:rPr>
        <w:t>(5) To make bylaws for the management and rule of its affairs;</w:t>
      </w:r>
    </w:p>
    <w:p w14:paraId="699FC5F5" w14:textId="77777777" w:rsidR="00FC41A2" w:rsidRPr="002B2F73" w:rsidRDefault="00FC41A2" w:rsidP="007E4E61">
      <w:pPr>
        <w:pStyle w:val="SectionBody"/>
        <w:rPr>
          <w:color w:val="auto"/>
        </w:rPr>
      </w:pPr>
      <w:r w:rsidRPr="002B2F73">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2B2F73">
        <w:rPr>
          <w:i/>
          <w:iCs/>
          <w:color w:val="auto"/>
        </w:rPr>
        <w:t>Provided</w:t>
      </w:r>
      <w:r w:rsidRPr="002B2F73">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 </w:t>
      </w:r>
      <w:r w:rsidRPr="002B2F73">
        <w:rPr>
          <w:i/>
          <w:iCs/>
          <w:color w:val="auto"/>
        </w:rPr>
        <w:t>et seq</w:t>
      </w:r>
      <w:r w:rsidRPr="002B2F73">
        <w:rPr>
          <w:color w:val="auto"/>
        </w:rPr>
        <w:t xml:space="preserve">. of this code: </w:t>
      </w:r>
      <w:r w:rsidRPr="002B2F73">
        <w:rPr>
          <w:i/>
          <w:iCs/>
          <w:color w:val="auto"/>
        </w:rPr>
        <w:t>Provided, however</w:t>
      </w:r>
      <w:r w:rsidRPr="002B2F73">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2B2F73">
        <w:rPr>
          <w:i/>
          <w:iCs/>
          <w:color w:val="auto"/>
        </w:rPr>
        <w:t>Provided further</w:t>
      </w:r>
      <w:r w:rsidRPr="002B2F73">
        <w:rPr>
          <w:color w:val="auto"/>
        </w:rPr>
        <w:t>, That the Attorney General of this state shall complete all reviews of contracts and documents relating to the issuance of bonds under this article within 10 calendar days of receipt of the contract and document for review;</w:t>
      </w:r>
    </w:p>
    <w:p w14:paraId="317A3DB8" w14:textId="77777777" w:rsidR="00FC41A2" w:rsidRPr="002B2F73" w:rsidRDefault="00FC41A2" w:rsidP="007E4E61">
      <w:pPr>
        <w:pStyle w:val="SectionBody"/>
        <w:rPr>
          <w:color w:val="auto"/>
        </w:rPr>
      </w:pPr>
      <w:r w:rsidRPr="002B2F73">
        <w:rPr>
          <w:color w:val="auto"/>
        </w:rPr>
        <w:t>(7) To make contracts and to execute all instruments necessary or convenient to effectuate the intent of and to exercise the powers granted to it by this article;</w:t>
      </w:r>
    </w:p>
    <w:p w14:paraId="399E7D08" w14:textId="77777777" w:rsidR="00FC41A2" w:rsidRPr="002B2F73" w:rsidRDefault="00FC41A2" w:rsidP="007E4E61">
      <w:pPr>
        <w:pStyle w:val="SectionBody"/>
        <w:rPr>
          <w:color w:val="auto"/>
        </w:rPr>
      </w:pPr>
      <w:r w:rsidRPr="002B2F73">
        <w:rPr>
          <w:color w:val="auto"/>
        </w:rPr>
        <w:t>(8) To renegotiate all contracts entered into by it whenever, due to a change in situation, it appears to the authority that its interests will be best served;</w:t>
      </w:r>
    </w:p>
    <w:p w14:paraId="102F76CC" w14:textId="77777777" w:rsidR="00FC41A2" w:rsidRPr="002B2F73" w:rsidRDefault="00FC41A2" w:rsidP="007E4E61">
      <w:pPr>
        <w:pStyle w:val="SectionBody"/>
        <w:rPr>
          <w:color w:val="auto"/>
        </w:rPr>
      </w:pPr>
      <w:r w:rsidRPr="002B2F73">
        <w:rPr>
          <w:color w:val="auto"/>
        </w:rPr>
        <w:t>(9) To acquire by purchase, eminent domain or otherwise all real property or interests in the property necessary or convenient to accomplish the purposes of this article;</w:t>
      </w:r>
    </w:p>
    <w:p w14:paraId="07ED3040" w14:textId="77777777" w:rsidR="00FC41A2" w:rsidRPr="002B2F73" w:rsidRDefault="00FC41A2" w:rsidP="007E4E61">
      <w:pPr>
        <w:pStyle w:val="SectionBody"/>
        <w:rPr>
          <w:color w:val="auto"/>
        </w:rPr>
      </w:pPr>
      <w:r w:rsidRPr="002B2F73">
        <w:rPr>
          <w:color w:val="auto"/>
        </w:rPr>
        <w:t>(10) To require proper maintenance and insurance of any project authorized under this section, including flood insurance for any facility within the 100-year flood plain at which authority funds are expended;</w:t>
      </w:r>
    </w:p>
    <w:p w14:paraId="3160CD4F" w14:textId="77777777" w:rsidR="00FC41A2" w:rsidRPr="002B2F73" w:rsidRDefault="00FC41A2" w:rsidP="007E4E61">
      <w:pPr>
        <w:pStyle w:val="SectionBody"/>
        <w:rPr>
          <w:color w:val="auto"/>
        </w:rPr>
      </w:pPr>
      <w:r w:rsidRPr="002B2F73">
        <w:rPr>
          <w:color w:val="auto"/>
        </w:rPr>
        <w:t>(11) To charge rent for the use of all or any part of a project or buildings at any time financed, constructed, acquired, or improved, in whole or in part, with the revenues of the authority;</w:t>
      </w:r>
    </w:p>
    <w:p w14:paraId="69B1232B" w14:textId="77777777" w:rsidR="00FC41A2" w:rsidRPr="002B2F73" w:rsidRDefault="00FC41A2" w:rsidP="007E4E61">
      <w:pPr>
        <w:pStyle w:val="SectionBody"/>
        <w:rPr>
          <w:color w:val="auto"/>
        </w:rPr>
      </w:pPr>
      <w:r w:rsidRPr="002B2F73">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2" w:name="_Hlk7514919"/>
      <w:r w:rsidRPr="002B2F73">
        <w:rPr>
          <w:color w:val="auto"/>
        </w:rPr>
        <w:t xml:space="preserve">§18-9D-15(f) of this code </w:t>
      </w:r>
      <w:bookmarkEnd w:id="2"/>
      <w:r w:rsidRPr="002B2F73">
        <w:rPr>
          <w:color w:val="auto"/>
        </w:rPr>
        <w:t>for the use of the county board of education;</w:t>
      </w:r>
    </w:p>
    <w:p w14:paraId="4B9F0FCC" w14:textId="77777777" w:rsidR="00FC41A2" w:rsidRPr="002B2F73" w:rsidRDefault="00FC41A2" w:rsidP="007E4E61">
      <w:pPr>
        <w:pStyle w:val="SectionBody"/>
        <w:rPr>
          <w:color w:val="auto"/>
        </w:rPr>
      </w:pPr>
      <w:r w:rsidRPr="002B2F73">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302DE385" w14:textId="77777777" w:rsidR="00FC41A2" w:rsidRPr="002B2F73" w:rsidRDefault="00FC41A2" w:rsidP="007E4E61">
      <w:pPr>
        <w:pStyle w:val="SectionBody"/>
        <w:rPr>
          <w:color w:val="auto"/>
        </w:rPr>
      </w:pPr>
      <w:r w:rsidRPr="002B2F73">
        <w:rPr>
          <w:color w:val="auto"/>
        </w:rPr>
        <w:t>(14) To enter on any lands and premises for the purpose of making surveys, soundings and examinations;</w:t>
      </w:r>
    </w:p>
    <w:p w14:paraId="6B7E3A0F" w14:textId="77777777" w:rsidR="00FC41A2" w:rsidRPr="002B2F73" w:rsidRDefault="00FC41A2" w:rsidP="007E4E61">
      <w:pPr>
        <w:pStyle w:val="SectionBody"/>
        <w:rPr>
          <w:color w:val="auto"/>
        </w:rPr>
      </w:pPr>
      <w:r w:rsidRPr="002B2F73">
        <w:rPr>
          <w:color w:val="auto"/>
        </w:rPr>
        <w:t>(15) To contract for architectural, engineering or other professional services considered necessary or economical by the authority to provide consultative or other services to the authority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district may include the development of preapproved systems, plans, designs, models, or documents; advice or oversight on any plan or project; or any other service that may be efficiently provided to county boards by the authority;</w:t>
      </w:r>
    </w:p>
    <w:p w14:paraId="64863BFF" w14:textId="77777777" w:rsidR="00FC41A2" w:rsidRPr="002B2F73" w:rsidRDefault="00FC41A2" w:rsidP="007E4E61">
      <w:pPr>
        <w:pStyle w:val="SectionBody"/>
        <w:rPr>
          <w:color w:val="auto"/>
        </w:rPr>
      </w:pPr>
      <w:r w:rsidRPr="002B2F73">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0CB88ADE" w14:textId="77777777" w:rsidR="00FC41A2" w:rsidRPr="002B2F73" w:rsidRDefault="00FC41A2" w:rsidP="007E4E61">
      <w:pPr>
        <w:pStyle w:val="SectionBody"/>
        <w:rPr>
          <w:color w:val="auto"/>
        </w:rPr>
      </w:pPr>
      <w:r w:rsidRPr="002B2F73">
        <w:rPr>
          <w:color w:val="auto"/>
        </w:rPr>
        <w:t>(17) To transfer moneys to custodial accounts maintained by the School Building Authority with a state financial institution from the School Construction Fund and the School Improvement Fund created in the State Treasury pursuant to §18-9D-6 of this code, as necessary to the performance of any contracts executed by the School Building Authority in accordance with the provisions of this article;</w:t>
      </w:r>
    </w:p>
    <w:p w14:paraId="1EB42956" w14:textId="77777777" w:rsidR="00FC41A2" w:rsidRPr="002B2F73" w:rsidRDefault="00FC41A2" w:rsidP="007E4E61">
      <w:pPr>
        <w:pStyle w:val="SectionBody"/>
        <w:rPr>
          <w:color w:val="auto"/>
        </w:rPr>
      </w:pPr>
      <w:r w:rsidRPr="002B2F73">
        <w:rPr>
          <w:color w:val="auto"/>
        </w:rPr>
        <w:t>(18) To enter into agreements with county boards and persons, firms or corporations to facilitate the development of county board projects and county board facilities plans. The county board participating in an agreement shall pay at least 25 percent of the cost of the agreement. Nothing in this section may be construed to supersede, limit, or impair the authority of county boards to develop and prepare their projects or plans;</w:t>
      </w:r>
    </w:p>
    <w:p w14:paraId="00A2950C" w14:textId="77777777" w:rsidR="00FC41A2" w:rsidRPr="002B2F73" w:rsidRDefault="00FC41A2" w:rsidP="007E4E61">
      <w:pPr>
        <w:pStyle w:val="SectionBody"/>
        <w:rPr>
          <w:color w:val="auto"/>
        </w:rPr>
      </w:pPr>
      <w:r w:rsidRPr="002B2F73">
        <w:rPr>
          <w:color w:val="auto"/>
        </w:rPr>
        <w:t>(19)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783CA7CD" w14:textId="77777777" w:rsidR="00FC41A2" w:rsidRPr="002B2F73" w:rsidRDefault="00FC41A2" w:rsidP="007E4E61">
      <w:pPr>
        <w:pStyle w:val="SectionBody"/>
        <w:rPr>
          <w:color w:val="auto"/>
        </w:rPr>
      </w:pPr>
      <w:r w:rsidRPr="002B2F73">
        <w:rPr>
          <w:color w:val="auto"/>
        </w:rPr>
        <w:t>(20) To do all things necessary or convenient to carry out the powers given in this article.</w:t>
      </w:r>
    </w:p>
    <w:p w14:paraId="60ADD2C5" w14:textId="7F01D837" w:rsidR="00FC41A2" w:rsidRPr="002B2F73" w:rsidRDefault="00FC41A2" w:rsidP="00FC41A2">
      <w:pPr>
        <w:pStyle w:val="SectionBody"/>
        <w:rPr>
          <w:color w:val="auto"/>
        </w:rPr>
      </w:pPr>
      <w:r w:rsidRPr="002B2F73">
        <w:rPr>
          <w:color w:val="auto"/>
        </w:rPr>
        <w:t xml:space="preserve">(b) The special revenue account in the State Treasury known as the </w:t>
      </w:r>
      <w:r w:rsidR="0073133A" w:rsidRPr="002B2F73">
        <w:rPr>
          <w:color w:val="auto"/>
        </w:rPr>
        <w:t>"</w:t>
      </w:r>
      <w:r w:rsidRPr="002B2F73">
        <w:rPr>
          <w:color w:val="auto"/>
        </w:rPr>
        <w:t>School Building Authority Fund</w:t>
      </w:r>
      <w:r w:rsidR="0073133A" w:rsidRPr="002B2F73">
        <w:rPr>
          <w:color w:val="auto"/>
        </w:rPr>
        <w:t>"</w:t>
      </w:r>
      <w:r w:rsidRPr="002B2F73">
        <w:rPr>
          <w:color w:val="auto"/>
        </w:rPr>
        <w:t xml:space="preserve">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2B2F73">
        <w:rPr>
          <w:color w:val="auto"/>
        </w:rPr>
        <w:t xml:space="preserve"> §12-3-1 </w:t>
      </w:r>
      <w:r w:rsidRPr="002B2F73">
        <w:rPr>
          <w:i/>
          <w:iCs/>
          <w:color w:val="auto"/>
        </w:rPr>
        <w:t>et seq</w:t>
      </w:r>
      <w:r w:rsidRPr="002B2F73">
        <w:rPr>
          <w:color w:val="auto"/>
        </w:rPr>
        <w:t xml:space="preserve">. </w:t>
      </w:r>
      <w:bookmarkEnd w:id="3"/>
      <w:r w:rsidRPr="002B2F73">
        <w:rPr>
          <w:color w:val="auto"/>
        </w:rPr>
        <w:t xml:space="preserve">of this code and upon fulfillment of the provisions of §11B-2-1 </w:t>
      </w:r>
      <w:r w:rsidRPr="002B2F73">
        <w:rPr>
          <w:i/>
          <w:iCs/>
          <w:color w:val="auto"/>
        </w:rPr>
        <w:t>et seq</w:t>
      </w:r>
      <w:r w:rsidRPr="002B2F73">
        <w:rPr>
          <w:color w:val="auto"/>
        </w:rPr>
        <w:t>. of this code.</w:t>
      </w:r>
    </w:p>
    <w:p w14:paraId="6300A0AF" w14:textId="77777777" w:rsidR="00FA6D7D" w:rsidRPr="002B2F73" w:rsidRDefault="00FA6D7D" w:rsidP="00FA6D7D">
      <w:pPr>
        <w:pStyle w:val="SectionBody"/>
        <w:widowControl/>
        <w:rPr>
          <w:color w:val="auto"/>
          <w:u w:val="single"/>
        </w:rPr>
      </w:pPr>
      <w:r w:rsidRPr="002B2F73">
        <w:rPr>
          <w:color w:val="auto"/>
          <w:u w:val="single"/>
        </w:rPr>
        <w:t xml:space="preserve">(c) The special revenue account in the State Treasury known as the "School Building Authority </w:t>
      </w:r>
      <w:bookmarkStart w:id="4" w:name="_Hlk123128579"/>
      <w:r w:rsidRPr="002B2F73">
        <w:rPr>
          <w:color w:val="auto"/>
          <w:u w:val="single"/>
        </w:rPr>
        <w:t xml:space="preserve">Agricultural, Vocational and Technical Training Facilities </w:t>
      </w:r>
      <w:bookmarkEnd w:id="4"/>
      <w:r w:rsidRPr="002B2F73">
        <w:rPr>
          <w:color w:val="auto"/>
          <w:u w:val="single"/>
        </w:rPr>
        <w:t xml:space="preserve">Grant Fund" created in §5B-2-16a of the Code of West Virginia is authorized to provide grants to the School Building Authority for the purposes set forth in §5B-2-16a and this §18-9D-3(c) of this code.  </w:t>
      </w:r>
    </w:p>
    <w:p w14:paraId="2A213836" w14:textId="77777777" w:rsidR="00FA6D7D" w:rsidRPr="002B2F73" w:rsidRDefault="00FA6D7D" w:rsidP="00FA6D7D">
      <w:pPr>
        <w:pStyle w:val="SectionBody"/>
        <w:widowControl/>
        <w:rPr>
          <w:color w:val="auto"/>
          <w:u w:val="single"/>
        </w:rPr>
      </w:pPr>
      <w:r w:rsidRPr="002B2F73">
        <w:rPr>
          <w:color w:val="auto"/>
          <w:u w:val="single"/>
        </w:rPr>
        <w:t xml:space="preserve">(1) Any construction, renovation and/or expansion projects awarded grants from the West Virginia Department of Economic Development and funded pursuant to §5B-2-16a of this code from the School Building Authority Agricultural, Vocational and Technical Training Facilities Grant Fund, are to be administered by the School Building Authority.  Expenditures from such grant funding shall be solely for the purposes of constructing, renovating and/or expanding agricultural, vocational and technical training facilities at West Virginia public schools.  </w:t>
      </w:r>
    </w:p>
    <w:p w14:paraId="7402E7D1" w14:textId="62ED9318" w:rsidR="00FA6D7D" w:rsidRPr="002B2F73" w:rsidRDefault="00FA6D7D" w:rsidP="00FA6D7D">
      <w:pPr>
        <w:pStyle w:val="SectionBody"/>
        <w:widowControl/>
        <w:rPr>
          <w:color w:val="auto"/>
          <w:u w:val="single"/>
        </w:rPr>
      </w:pPr>
      <w:r w:rsidRPr="002B2F73">
        <w:rPr>
          <w:color w:val="auto"/>
          <w:u w:val="single"/>
        </w:rPr>
        <w:t>(2) Individual grant recipients and the School Building Authority are authorized to partner with private sector agriculture, industry and business to secure additional private sector funding for the purposes of constructing, renovating and/or expanding agricultural, vocational and technical training facilities at West Virginia public schools.</w:t>
      </w:r>
    </w:p>
    <w:p w14:paraId="54B1D4B8" w14:textId="77777777" w:rsidR="00FA6D7D" w:rsidRPr="002B2F73" w:rsidRDefault="00FA6D7D" w:rsidP="00CC1F3B">
      <w:pPr>
        <w:pStyle w:val="Note"/>
        <w:rPr>
          <w:color w:val="auto"/>
        </w:rPr>
      </w:pPr>
    </w:p>
    <w:p w14:paraId="7F9FFBAE" w14:textId="0018DBB8" w:rsidR="006865E9" w:rsidRPr="002B2F73" w:rsidRDefault="00CF1DCA" w:rsidP="00CC1F3B">
      <w:pPr>
        <w:pStyle w:val="Note"/>
        <w:rPr>
          <w:color w:val="auto"/>
        </w:rPr>
      </w:pPr>
      <w:r w:rsidRPr="002B2F73">
        <w:rPr>
          <w:color w:val="auto"/>
        </w:rPr>
        <w:t>NOTE: The</w:t>
      </w:r>
      <w:r w:rsidR="006865E9" w:rsidRPr="002B2F73">
        <w:rPr>
          <w:color w:val="auto"/>
        </w:rPr>
        <w:t xml:space="preserve"> purpose of this bill is to </w:t>
      </w:r>
      <w:bookmarkStart w:id="5" w:name="_Hlk123131005"/>
      <w:r w:rsidR="00157802" w:rsidRPr="002B2F73">
        <w:rPr>
          <w:color w:val="auto"/>
        </w:rPr>
        <w:t xml:space="preserve">create </w:t>
      </w:r>
      <w:r w:rsidR="00C0688C" w:rsidRPr="002B2F73">
        <w:rPr>
          <w:color w:val="auto"/>
        </w:rPr>
        <w:t xml:space="preserve">a fund for, and </w:t>
      </w:r>
      <w:r w:rsidR="00B21751" w:rsidRPr="002B2F73">
        <w:rPr>
          <w:color w:val="auto"/>
        </w:rPr>
        <w:t xml:space="preserve">a grant program dedicated to, </w:t>
      </w:r>
      <w:r w:rsidR="00157802" w:rsidRPr="002B2F73">
        <w:rPr>
          <w:color w:val="auto"/>
        </w:rPr>
        <w:t xml:space="preserve">the purposes of constructing, renovating and/or expanding agricultural, vocational and technical training facilities at West Virginia </w:t>
      </w:r>
      <w:r w:rsidR="00761915" w:rsidRPr="002B2F73">
        <w:rPr>
          <w:color w:val="auto"/>
        </w:rPr>
        <w:t xml:space="preserve">primary and secondary </w:t>
      </w:r>
      <w:r w:rsidR="00157802" w:rsidRPr="002B2F73">
        <w:rPr>
          <w:color w:val="auto"/>
        </w:rPr>
        <w:t>schools.</w:t>
      </w:r>
      <w:bookmarkEnd w:id="5"/>
    </w:p>
    <w:p w14:paraId="37874CAE" w14:textId="77777777" w:rsidR="006865E9" w:rsidRPr="002B2F73" w:rsidRDefault="00AE48A0" w:rsidP="00CC1F3B">
      <w:pPr>
        <w:pStyle w:val="Note"/>
        <w:rPr>
          <w:color w:val="auto"/>
        </w:rPr>
      </w:pPr>
      <w:r w:rsidRPr="002B2F73">
        <w:rPr>
          <w:color w:val="auto"/>
        </w:rPr>
        <w:t>Strike-throughs indicate language that would be stricken from a heading or the present law and underscoring indicates new language that would be added.</w:t>
      </w:r>
    </w:p>
    <w:sectPr w:rsidR="006865E9" w:rsidRPr="002B2F73" w:rsidSect="00FC41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F730" w14:textId="77777777" w:rsidR="004E6081" w:rsidRPr="00B844FE" w:rsidRDefault="004E6081" w:rsidP="00B844FE">
      <w:r>
        <w:separator/>
      </w:r>
    </w:p>
  </w:endnote>
  <w:endnote w:type="continuationSeparator" w:id="0">
    <w:p w14:paraId="033730C6" w14:textId="77777777" w:rsidR="004E6081" w:rsidRPr="00B844FE" w:rsidRDefault="004E6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565D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4CE6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517152"/>
      <w:docPartObj>
        <w:docPartGallery w:val="Page Numbers (Bottom of Page)"/>
        <w:docPartUnique/>
      </w:docPartObj>
    </w:sdtPr>
    <w:sdtEndPr>
      <w:rPr>
        <w:noProof/>
      </w:rPr>
    </w:sdtEndPr>
    <w:sdtContent>
      <w:p w14:paraId="3ACB05BD" w14:textId="5DAEFDEB" w:rsidR="00ED2F64" w:rsidRDefault="00ED2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FE14C" w14:textId="2028081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7C76" w14:textId="77777777" w:rsidR="004E6081" w:rsidRPr="00B844FE" w:rsidRDefault="004E6081" w:rsidP="00B844FE">
      <w:r>
        <w:separator/>
      </w:r>
    </w:p>
  </w:footnote>
  <w:footnote w:type="continuationSeparator" w:id="0">
    <w:p w14:paraId="10E94374" w14:textId="77777777" w:rsidR="004E6081" w:rsidRPr="00B844FE" w:rsidRDefault="004E6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6279" w14:textId="77777777" w:rsidR="002A0269" w:rsidRPr="00B844FE" w:rsidRDefault="00AB2B35">
    <w:pPr>
      <w:pStyle w:val="Header"/>
    </w:pPr>
    <w:sdt>
      <w:sdtPr>
        <w:id w:val="-684364211"/>
        <w:placeholder>
          <w:docPart w:val="1AFB439316564FDCBF0C831A47FCF3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FB439316564FDCBF0C831A47FCF3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743B" w14:textId="0075333E" w:rsidR="00C33014" w:rsidRPr="00686E9A" w:rsidRDefault="00AB2B35" w:rsidP="000573A9">
    <w:pPr>
      <w:pStyle w:val="HeaderStyle"/>
      <w:rPr>
        <w:sz w:val="22"/>
        <w:szCs w:val="22"/>
      </w:rPr>
    </w:pPr>
    <w:sdt>
      <w:sdtPr>
        <w:rPr>
          <w:sz w:val="22"/>
          <w:szCs w:val="22"/>
        </w:rPr>
        <w:tag w:val="BNumWH"/>
        <w:id w:val="138549797"/>
        <w:text/>
      </w:sdtPr>
      <w:sdtEndPr/>
      <w:sdtContent>
        <w:r w:rsidR="00FF4539">
          <w:rPr>
            <w:sz w:val="22"/>
            <w:szCs w:val="22"/>
          </w:rPr>
          <w:t>Intr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4539">
          <w:rPr>
            <w:sz w:val="22"/>
            <w:szCs w:val="22"/>
          </w:rPr>
          <w:t>20</w:t>
        </w:r>
        <w:r w:rsidR="00FC41A2">
          <w:rPr>
            <w:sz w:val="22"/>
            <w:szCs w:val="22"/>
          </w:rPr>
          <w:t>24R1099</w:t>
        </w:r>
      </w:sdtContent>
    </w:sdt>
  </w:p>
  <w:p w14:paraId="6E69B8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D6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1353282">
    <w:abstractNumId w:val="0"/>
  </w:num>
  <w:num w:numId="2" w16cid:durableId="4280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81"/>
    <w:rsid w:val="0000526A"/>
    <w:rsid w:val="000310DA"/>
    <w:rsid w:val="0005647E"/>
    <w:rsid w:val="000573A9"/>
    <w:rsid w:val="00085D22"/>
    <w:rsid w:val="00093AB0"/>
    <w:rsid w:val="000958E7"/>
    <w:rsid w:val="000C5635"/>
    <w:rsid w:val="000C5C77"/>
    <w:rsid w:val="000E3912"/>
    <w:rsid w:val="000F7125"/>
    <w:rsid w:val="0010070F"/>
    <w:rsid w:val="00135C04"/>
    <w:rsid w:val="0014637D"/>
    <w:rsid w:val="0015112E"/>
    <w:rsid w:val="001552E7"/>
    <w:rsid w:val="001566B4"/>
    <w:rsid w:val="00157802"/>
    <w:rsid w:val="00192396"/>
    <w:rsid w:val="00194789"/>
    <w:rsid w:val="001A66B7"/>
    <w:rsid w:val="001C279E"/>
    <w:rsid w:val="001D459E"/>
    <w:rsid w:val="0022348D"/>
    <w:rsid w:val="0027011C"/>
    <w:rsid w:val="00274200"/>
    <w:rsid w:val="00275740"/>
    <w:rsid w:val="00293D62"/>
    <w:rsid w:val="002A0269"/>
    <w:rsid w:val="002B2F73"/>
    <w:rsid w:val="002B451E"/>
    <w:rsid w:val="00303684"/>
    <w:rsid w:val="003143F5"/>
    <w:rsid w:val="00314854"/>
    <w:rsid w:val="00394191"/>
    <w:rsid w:val="003C51CD"/>
    <w:rsid w:val="003C6034"/>
    <w:rsid w:val="003F30A3"/>
    <w:rsid w:val="00400B5C"/>
    <w:rsid w:val="00427AAD"/>
    <w:rsid w:val="004368E0"/>
    <w:rsid w:val="004736BA"/>
    <w:rsid w:val="004C13DD"/>
    <w:rsid w:val="004C5139"/>
    <w:rsid w:val="004D3ABE"/>
    <w:rsid w:val="004E3441"/>
    <w:rsid w:val="004E6081"/>
    <w:rsid w:val="00500579"/>
    <w:rsid w:val="005A5366"/>
    <w:rsid w:val="005E3822"/>
    <w:rsid w:val="006369EB"/>
    <w:rsid w:val="00637E73"/>
    <w:rsid w:val="006865E9"/>
    <w:rsid w:val="00686E9A"/>
    <w:rsid w:val="00691F3E"/>
    <w:rsid w:val="00694BFB"/>
    <w:rsid w:val="006A106B"/>
    <w:rsid w:val="006C523D"/>
    <w:rsid w:val="006D3DF3"/>
    <w:rsid w:val="006D4036"/>
    <w:rsid w:val="006E00DE"/>
    <w:rsid w:val="006F0557"/>
    <w:rsid w:val="00706732"/>
    <w:rsid w:val="0071442A"/>
    <w:rsid w:val="0073133A"/>
    <w:rsid w:val="00754BAB"/>
    <w:rsid w:val="00761915"/>
    <w:rsid w:val="007644C3"/>
    <w:rsid w:val="007715E7"/>
    <w:rsid w:val="007A5259"/>
    <w:rsid w:val="007A7081"/>
    <w:rsid w:val="007D3B0D"/>
    <w:rsid w:val="007E087C"/>
    <w:rsid w:val="007F1CF5"/>
    <w:rsid w:val="00806170"/>
    <w:rsid w:val="00834EDE"/>
    <w:rsid w:val="008736AA"/>
    <w:rsid w:val="00873889"/>
    <w:rsid w:val="00894827"/>
    <w:rsid w:val="008B0AFB"/>
    <w:rsid w:val="008D275D"/>
    <w:rsid w:val="008E26A9"/>
    <w:rsid w:val="00900010"/>
    <w:rsid w:val="00980327"/>
    <w:rsid w:val="00986478"/>
    <w:rsid w:val="00993A65"/>
    <w:rsid w:val="00995B2C"/>
    <w:rsid w:val="009B4B3E"/>
    <w:rsid w:val="009B5557"/>
    <w:rsid w:val="009F1067"/>
    <w:rsid w:val="00A10E7E"/>
    <w:rsid w:val="00A31E01"/>
    <w:rsid w:val="00A527AD"/>
    <w:rsid w:val="00A57E26"/>
    <w:rsid w:val="00A718CF"/>
    <w:rsid w:val="00AB28F0"/>
    <w:rsid w:val="00AB2B35"/>
    <w:rsid w:val="00AC551F"/>
    <w:rsid w:val="00AD353D"/>
    <w:rsid w:val="00AD44E1"/>
    <w:rsid w:val="00AE48A0"/>
    <w:rsid w:val="00AE61BE"/>
    <w:rsid w:val="00B16F25"/>
    <w:rsid w:val="00B21751"/>
    <w:rsid w:val="00B22595"/>
    <w:rsid w:val="00B24422"/>
    <w:rsid w:val="00B66B81"/>
    <w:rsid w:val="00B71E6F"/>
    <w:rsid w:val="00B73CD8"/>
    <w:rsid w:val="00B80C20"/>
    <w:rsid w:val="00B844FE"/>
    <w:rsid w:val="00B86B4F"/>
    <w:rsid w:val="00B97DB3"/>
    <w:rsid w:val="00BA1F84"/>
    <w:rsid w:val="00BC25D5"/>
    <w:rsid w:val="00BC562B"/>
    <w:rsid w:val="00BF0D56"/>
    <w:rsid w:val="00C0688C"/>
    <w:rsid w:val="00C1455F"/>
    <w:rsid w:val="00C33014"/>
    <w:rsid w:val="00C33434"/>
    <w:rsid w:val="00C34869"/>
    <w:rsid w:val="00C42EB6"/>
    <w:rsid w:val="00C85096"/>
    <w:rsid w:val="00C931C0"/>
    <w:rsid w:val="00CB20EF"/>
    <w:rsid w:val="00CC1F3B"/>
    <w:rsid w:val="00CD12CB"/>
    <w:rsid w:val="00CD36CF"/>
    <w:rsid w:val="00CF1DCA"/>
    <w:rsid w:val="00D370BA"/>
    <w:rsid w:val="00D579FC"/>
    <w:rsid w:val="00D6567A"/>
    <w:rsid w:val="00D75A9A"/>
    <w:rsid w:val="00D77EA1"/>
    <w:rsid w:val="00D81C16"/>
    <w:rsid w:val="00D82EBC"/>
    <w:rsid w:val="00DE526B"/>
    <w:rsid w:val="00DF199D"/>
    <w:rsid w:val="00DF34D1"/>
    <w:rsid w:val="00E01542"/>
    <w:rsid w:val="00E365F1"/>
    <w:rsid w:val="00E51035"/>
    <w:rsid w:val="00E512E0"/>
    <w:rsid w:val="00E62F48"/>
    <w:rsid w:val="00E831B3"/>
    <w:rsid w:val="00E86905"/>
    <w:rsid w:val="00E95FBC"/>
    <w:rsid w:val="00EC5E63"/>
    <w:rsid w:val="00ED2F64"/>
    <w:rsid w:val="00EE70CB"/>
    <w:rsid w:val="00F04DF9"/>
    <w:rsid w:val="00F41CA2"/>
    <w:rsid w:val="00F443C0"/>
    <w:rsid w:val="00F514BA"/>
    <w:rsid w:val="00F62EFB"/>
    <w:rsid w:val="00F8151A"/>
    <w:rsid w:val="00F939A4"/>
    <w:rsid w:val="00FA6D7D"/>
    <w:rsid w:val="00FA7B09"/>
    <w:rsid w:val="00FC41A2"/>
    <w:rsid w:val="00FD5B51"/>
    <w:rsid w:val="00FD6068"/>
    <w:rsid w:val="00FE067E"/>
    <w:rsid w:val="00FE208F"/>
    <w:rsid w:val="00FE65FB"/>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16BC"/>
  <w15:chartTrackingRefBased/>
  <w15:docId w15:val="{05BE764C-4A6B-42A6-9D75-703E6DBF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E6081"/>
    <w:rPr>
      <w:rFonts w:eastAsia="Calibri"/>
      <w:b/>
      <w:caps/>
      <w:color w:val="000000"/>
      <w:sz w:val="28"/>
    </w:rPr>
  </w:style>
  <w:style w:type="character" w:customStyle="1" w:styleId="ArticleHeadingChar">
    <w:name w:val="Article Heading Char"/>
    <w:link w:val="ArticleHeading"/>
    <w:rsid w:val="004E6081"/>
    <w:rPr>
      <w:rFonts w:eastAsia="Calibri"/>
      <w:b/>
      <w:caps/>
      <w:color w:val="000000"/>
      <w:sz w:val="24"/>
    </w:rPr>
  </w:style>
  <w:style w:type="character" w:customStyle="1" w:styleId="SectionBodyChar">
    <w:name w:val="Section Body Char"/>
    <w:link w:val="SectionBody"/>
    <w:rsid w:val="005E3822"/>
    <w:rPr>
      <w:rFonts w:eastAsia="Calibri"/>
      <w:color w:val="000000"/>
    </w:rPr>
  </w:style>
  <w:style w:type="character" w:customStyle="1" w:styleId="SectionHeadingChar">
    <w:name w:val="Section Heading Char"/>
    <w:link w:val="SectionHeading"/>
    <w:rsid w:val="005E38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85642FBF84B86B6896C7E47F5388C"/>
        <w:category>
          <w:name w:val="General"/>
          <w:gallery w:val="placeholder"/>
        </w:category>
        <w:types>
          <w:type w:val="bbPlcHdr"/>
        </w:types>
        <w:behaviors>
          <w:behavior w:val="content"/>
        </w:behaviors>
        <w:guid w:val="{2E3915EB-9288-44A7-80A3-136D6DDDEFAF}"/>
      </w:docPartPr>
      <w:docPartBody>
        <w:p w:rsidR="007C575F" w:rsidRDefault="007C575F">
          <w:pPr>
            <w:pStyle w:val="9D285642FBF84B86B6896C7E47F5388C"/>
          </w:pPr>
          <w:r w:rsidRPr="00B844FE">
            <w:t>Prefix Text</w:t>
          </w:r>
        </w:p>
      </w:docPartBody>
    </w:docPart>
    <w:docPart>
      <w:docPartPr>
        <w:name w:val="1AFB439316564FDCBF0C831A47FCF322"/>
        <w:category>
          <w:name w:val="General"/>
          <w:gallery w:val="placeholder"/>
        </w:category>
        <w:types>
          <w:type w:val="bbPlcHdr"/>
        </w:types>
        <w:behaviors>
          <w:behavior w:val="content"/>
        </w:behaviors>
        <w:guid w:val="{0D7E76F0-6E6A-436E-BC05-4947A9F38630}"/>
      </w:docPartPr>
      <w:docPartBody>
        <w:p w:rsidR="007C575F" w:rsidRDefault="007C575F">
          <w:pPr>
            <w:pStyle w:val="1AFB439316564FDCBF0C831A47FCF322"/>
          </w:pPr>
          <w:r w:rsidRPr="00B844FE">
            <w:t>[Type here]</w:t>
          </w:r>
        </w:p>
      </w:docPartBody>
    </w:docPart>
    <w:docPart>
      <w:docPartPr>
        <w:name w:val="490099C6CBC74D70B87890167DAC12F4"/>
        <w:category>
          <w:name w:val="General"/>
          <w:gallery w:val="placeholder"/>
        </w:category>
        <w:types>
          <w:type w:val="bbPlcHdr"/>
        </w:types>
        <w:behaviors>
          <w:behavior w:val="content"/>
        </w:behaviors>
        <w:guid w:val="{A2A563E9-8DB3-42C3-AFF1-83060341F784}"/>
      </w:docPartPr>
      <w:docPartBody>
        <w:p w:rsidR="007C575F" w:rsidRDefault="007C575F">
          <w:pPr>
            <w:pStyle w:val="490099C6CBC74D70B87890167DAC12F4"/>
          </w:pPr>
          <w:r w:rsidRPr="00B844FE">
            <w:t>Number</w:t>
          </w:r>
        </w:p>
      </w:docPartBody>
    </w:docPart>
    <w:docPart>
      <w:docPartPr>
        <w:name w:val="A05C5742D1E34064BDC07BE723FAF781"/>
        <w:category>
          <w:name w:val="General"/>
          <w:gallery w:val="placeholder"/>
        </w:category>
        <w:types>
          <w:type w:val="bbPlcHdr"/>
        </w:types>
        <w:behaviors>
          <w:behavior w:val="content"/>
        </w:behaviors>
        <w:guid w:val="{787051B0-A41A-44E2-9203-1BA2DD743919}"/>
      </w:docPartPr>
      <w:docPartBody>
        <w:p w:rsidR="007C575F" w:rsidRDefault="007C575F">
          <w:pPr>
            <w:pStyle w:val="A05C5742D1E34064BDC07BE723FAF781"/>
          </w:pPr>
          <w:r w:rsidRPr="00B844FE">
            <w:t>Enter Sponsors Here</w:t>
          </w:r>
        </w:p>
      </w:docPartBody>
    </w:docPart>
    <w:docPart>
      <w:docPartPr>
        <w:name w:val="C7BB0222EA4549D185DF7423073B0CBF"/>
        <w:category>
          <w:name w:val="General"/>
          <w:gallery w:val="placeholder"/>
        </w:category>
        <w:types>
          <w:type w:val="bbPlcHdr"/>
        </w:types>
        <w:behaviors>
          <w:behavior w:val="content"/>
        </w:behaviors>
        <w:guid w:val="{FC365C47-13A8-4108-94A7-E7B5FD8702D1}"/>
      </w:docPartPr>
      <w:docPartBody>
        <w:p w:rsidR="007C575F" w:rsidRDefault="007C575F">
          <w:pPr>
            <w:pStyle w:val="C7BB0222EA4549D185DF7423073B0C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5F"/>
    <w:rsid w:val="007C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285642FBF84B86B6896C7E47F5388C">
    <w:name w:val="9D285642FBF84B86B6896C7E47F5388C"/>
  </w:style>
  <w:style w:type="paragraph" w:customStyle="1" w:styleId="1AFB439316564FDCBF0C831A47FCF322">
    <w:name w:val="1AFB439316564FDCBF0C831A47FCF322"/>
  </w:style>
  <w:style w:type="paragraph" w:customStyle="1" w:styleId="490099C6CBC74D70B87890167DAC12F4">
    <w:name w:val="490099C6CBC74D70B87890167DAC12F4"/>
  </w:style>
  <w:style w:type="paragraph" w:customStyle="1" w:styleId="A05C5742D1E34064BDC07BE723FAF781">
    <w:name w:val="A05C5742D1E34064BDC07BE723FAF781"/>
  </w:style>
  <w:style w:type="character" w:styleId="PlaceholderText">
    <w:name w:val="Placeholder Text"/>
    <w:basedOn w:val="DefaultParagraphFont"/>
    <w:uiPriority w:val="99"/>
    <w:semiHidden/>
    <w:rPr>
      <w:color w:val="808080"/>
    </w:rPr>
  </w:style>
  <w:style w:type="paragraph" w:customStyle="1" w:styleId="C7BB0222EA4549D185DF7423073B0CBF">
    <w:name w:val="C7BB0222EA4549D185DF7423073B0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cp:lastPrinted>2023-01-13T21:17:00Z</cp:lastPrinted>
  <dcterms:created xsi:type="dcterms:W3CDTF">2024-01-26T19:14:00Z</dcterms:created>
  <dcterms:modified xsi:type="dcterms:W3CDTF">2024-01-26T19:14:00Z</dcterms:modified>
</cp:coreProperties>
</file>